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A8F2" w14:textId="77777777" w:rsidR="00D67A52" w:rsidRDefault="00D67A52">
      <w:pPr>
        <w:jc w:val="center"/>
        <w:rPr>
          <w:i/>
        </w:rPr>
      </w:pPr>
    </w:p>
    <w:p w14:paraId="7E910D06" w14:textId="02D5167B" w:rsidR="00E9686E" w:rsidRDefault="00D77A6E">
      <w:pPr>
        <w:jc w:val="center"/>
      </w:pPr>
      <w:r>
        <w:t>Draft</w:t>
      </w:r>
      <w:r w:rsidR="00C421E5" w:rsidRPr="0063565B">
        <w:rPr>
          <w:i/>
          <w:noProof/>
        </w:rPr>
        <w:drawing>
          <wp:inline distT="0" distB="0" distL="0" distR="0" wp14:anchorId="0D83BFA0" wp14:editId="125B2044">
            <wp:extent cx="1129030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9977" w14:textId="77777777" w:rsidR="00D67A52" w:rsidRDefault="00D67A52">
      <w:pPr>
        <w:pStyle w:val="Caption"/>
        <w:rPr>
          <w:sz w:val="44"/>
        </w:rPr>
      </w:pPr>
    </w:p>
    <w:p w14:paraId="27E52E7E" w14:textId="77777777" w:rsidR="00E9686E" w:rsidRDefault="00E9686E">
      <w:pPr>
        <w:pStyle w:val="Caption"/>
        <w:rPr>
          <w:sz w:val="44"/>
        </w:rPr>
      </w:pPr>
      <w:r>
        <w:rPr>
          <w:sz w:val="44"/>
        </w:rPr>
        <w:t>YORKSHIRE GARDENS TRUST</w:t>
      </w:r>
    </w:p>
    <w:p w14:paraId="1E355D76" w14:textId="77777777" w:rsidR="00E9686E" w:rsidRDefault="00E9686E">
      <w:pPr>
        <w:jc w:val="center"/>
      </w:pPr>
      <w:r>
        <w:t xml:space="preserve">President: </w:t>
      </w:r>
      <w:r w:rsidR="00106072">
        <w:t xml:space="preserve">Countess </w:t>
      </w:r>
      <w:r>
        <w:t>of Harewood</w:t>
      </w:r>
    </w:p>
    <w:p w14:paraId="004F2880" w14:textId="77777777" w:rsidR="00E9686E" w:rsidRDefault="00E9686E">
      <w:pPr>
        <w:jc w:val="center"/>
      </w:pPr>
      <w:r>
        <w:t xml:space="preserve">Vice-presidents: Lady </w:t>
      </w:r>
      <w:proofErr w:type="spellStart"/>
      <w:r>
        <w:t>Legard</w:t>
      </w:r>
      <w:proofErr w:type="spellEnd"/>
      <w:r>
        <w:t>, Peter Goodchild</w:t>
      </w:r>
      <w:r w:rsidR="001E0256">
        <w:t xml:space="preserve">, Nick Lane Fox </w:t>
      </w:r>
    </w:p>
    <w:p w14:paraId="77D1658D" w14:textId="77777777" w:rsidR="00E9686E" w:rsidRDefault="00BB0228" w:rsidP="0041496F">
      <w:pPr>
        <w:jc w:val="center"/>
      </w:pPr>
      <w:hyperlink r:id="rId8" w:history="1">
        <w:r w:rsidR="00FF0B46" w:rsidRPr="00FF0B46">
          <w:rPr>
            <w:rStyle w:val="Hyperlink"/>
          </w:rPr>
          <w:t>www.yorkshiregardenstrust.org.uk</w:t>
        </w:r>
      </w:hyperlink>
    </w:p>
    <w:p w14:paraId="3731D520" w14:textId="77777777" w:rsidR="00C8153D" w:rsidRDefault="00C8153D" w:rsidP="0041496F">
      <w:pPr>
        <w:pStyle w:val="Heading4"/>
        <w:jc w:val="center"/>
        <w:rPr>
          <w:sz w:val="24"/>
        </w:rPr>
      </w:pPr>
    </w:p>
    <w:p w14:paraId="0DC9FB14" w14:textId="257FE4DA" w:rsidR="0005047A" w:rsidRDefault="00DA05AB" w:rsidP="0041496F">
      <w:pPr>
        <w:pStyle w:val="Heading4"/>
        <w:jc w:val="center"/>
        <w:rPr>
          <w:sz w:val="24"/>
        </w:rPr>
      </w:pPr>
      <w:r>
        <w:rPr>
          <w:sz w:val="24"/>
        </w:rPr>
        <w:t xml:space="preserve">SMALL GRANTS SCHEME </w:t>
      </w:r>
      <w:r w:rsidR="00720814">
        <w:rPr>
          <w:sz w:val="24"/>
        </w:rPr>
        <w:t xml:space="preserve">FROM </w:t>
      </w:r>
    </w:p>
    <w:p w14:paraId="18B1E890" w14:textId="77777777" w:rsidR="00DA05AB" w:rsidRPr="0041496F" w:rsidRDefault="00DA05AB" w:rsidP="0041496F">
      <w:pPr>
        <w:pStyle w:val="Heading4"/>
        <w:jc w:val="center"/>
        <w:rPr>
          <w:sz w:val="24"/>
        </w:rPr>
      </w:pPr>
      <w:r>
        <w:rPr>
          <w:sz w:val="24"/>
        </w:rPr>
        <w:t>APPLICATION FORM</w:t>
      </w:r>
      <w:r w:rsidR="0005047A">
        <w:rPr>
          <w:sz w:val="24"/>
        </w:rPr>
        <w:t xml:space="preserve"> </w:t>
      </w:r>
    </w:p>
    <w:p w14:paraId="7C339BEC" w14:textId="77777777" w:rsidR="00DA05AB" w:rsidRDefault="00DA05AB" w:rsidP="00DA05AB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</w:t>
      </w:r>
      <w:r>
        <w:rPr>
          <w:rFonts w:ascii="Arial" w:hAnsi="Arial"/>
          <w:sz w:val="22"/>
        </w:rPr>
        <w:tab/>
        <w:t xml:space="preserve">Name and address of applicant (including registered charity number if appropriate) </w:t>
      </w:r>
    </w:p>
    <w:p w14:paraId="62F1B51A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6DBD96C3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1D4D9B65" w14:textId="77777777" w:rsidR="00DA05AB" w:rsidRDefault="00DA05AB" w:rsidP="00DA05AB">
      <w:pPr>
        <w:rPr>
          <w:rFonts w:ascii="Arial" w:hAnsi="Arial"/>
          <w:sz w:val="22"/>
        </w:rPr>
      </w:pPr>
    </w:p>
    <w:p w14:paraId="454F428A" w14:textId="77777777" w:rsidR="00191AA6" w:rsidRDefault="00DA05AB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2</w:t>
      </w:r>
      <w:r>
        <w:rPr>
          <w:rFonts w:ascii="Arial" w:hAnsi="Arial"/>
          <w:sz w:val="22"/>
        </w:rPr>
        <w:tab/>
        <w:t xml:space="preserve">Contact Name:                          </w:t>
      </w:r>
      <w:r w:rsidR="00191AA6">
        <w:rPr>
          <w:rFonts w:ascii="Arial" w:hAnsi="Arial"/>
          <w:sz w:val="22"/>
        </w:rPr>
        <w:t xml:space="preserve">                                </w:t>
      </w:r>
      <w:r>
        <w:rPr>
          <w:rFonts w:ascii="Arial" w:hAnsi="Arial"/>
          <w:sz w:val="22"/>
        </w:rPr>
        <w:t xml:space="preserve">    Tel no: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1496F"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</w:r>
      <w:r w:rsidR="00191AA6">
        <w:rPr>
          <w:rFonts w:ascii="Arial" w:hAnsi="Arial"/>
          <w:sz w:val="22"/>
        </w:rPr>
        <w:t xml:space="preserve">                                                                                                              </w:t>
      </w:r>
    </w:p>
    <w:p w14:paraId="0CB8819A" w14:textId="77777777" w:rsidR="00DA05AB" w:rsidRDefault="00191AA6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</w:t>
      </w:r>
      <w:r w:rsidR="00DA05AB">
        <w:rPr>
          <w:rFonts w:ascii="Arial" w:hAnsi="Arial"/>
          <w:sz w:val="22"/>
        </w:rPr>
        <w:t>E-mail:</w:t>
      </w:r>
    </w:p>
    <w:p w14:paraId="1D509FC7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3</w:t>
      </w:r>
      <w:r>
        <w:rPr>
          <w:rFonts w:ascii="Arial" w:hAnsi="Arial"/>
          <w:sz w:val="22"/>
        </w:rPr>
        <w:tab/>
        <w:t>Address of application site and details of ownership if different from 1 above:</w:t>
      </w:r>
    </w:p>
    <w:p w14:paraId="390E5CED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770FBC72" w14:textId="77777777" w:rsidR="00DA05AB" w:rsidRDefault="00DA05AB" w:rsidP="00DA05AB">
      <w:pPr>
        <w:rPr>
          <w:rFonts w:ascii="Arial" w:hAnsi="Arial"/>
          <w:sz w:val="22"/>
        </w:rPr>
      </w:pPr>
    </w:p>
    <w:p w14:paraId="31BD6524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4</w:t>
      </w:r>
      <w:r>
        <w:rPr>
          <w:rFonts w:ascii="Arial" w:hAnsi="Arial"/>
          <w:sz w:val="22"/>
        </w:rPr>
        <w:tab/>
        <w:t>Define objectives and benefits of your project:</w:t>
      </w:r>
    </w:p>
    <w:p w14:paraId="6AA040FA" w14:textId="3F78BCDE" w:rsidR="00D77A6E" w:rsidRDefault="00D77A6E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</w:p>
    <w:p w14:paraId="20E9AC03" w14:textId="15F258F5" w:rsidR="00D77A6E" w:rsidRDefault="00D77A6E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5 Bank account details for transfer payment.</w:t>
      </w:r>
    </w:p>
    <w:p w14:paraId="49DDD624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5E6D0888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17ED2100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7F17BD6F" w14:textId="4460A898" w:rsidR="00DA05AB" w:rsidRDefault="00D77A6E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6</w:t>
      </w:r>
      <w:r w:rsidR="00DA05AB">
        <w:rPr>
          <w:rFonts w:ascii="Arial" w:hAnsi="Arial"/>
          <w:sz w:val="22"/>
        </w:rPr>
        <w:t xml:space="preserve">   Summary of </w:t>
      </w:r>
      <w:r w:rsidR="00191AA6">
        <w:rPr>
          <w:rFonts w:ascii="Arial" w:hAnsi="Arial"/>
          <w:sz w:val="22"/>
        </w:rPr>
        <w:t>project.  Please attach more details</w:t>
      </w:r>
      <w:r w:rsidR="00DA05AB">
        <w:rPr>
          <w:rFonts w:ascii="Arial" w:hAnsi="Arial"/>
          <w:sz w:val="22"/>
        </w:rPr>
        <w:t xml:space="preserve"> </w:t>
      </w:r>
      <w:r w:rsidR="00191AA6">
        <w:rPr>
          <w:rFonts w:ascii="Arial" w:hAnsi="Arial"/>
          <w:sz w:val="22"/>
        </w:rPr>
        <w:t xml:space="preserve">as </w:t>
      </w:r>
      <w:r w:rsidR="00DA05AB">
        <w:rPr>
          <w:rFonts w:ascii="Arial" w:hAnsi="Arial"/>
          <w:sz w:val="22"/>
        </w:rPr>
        <w:t>appropriate</w:t>
      </w:r>
      <w:r w:rsidR="00191AA6">
        <w:rPr>
          <w:rFonts w:ascii="Arial" w:hAnsi="Arial"/>
          <w:sz w:val="22"/>
        </w:rPr>
        <w:t xml:space="preserve"> - plan, </w:t>
      </w:r>
      <w:r w:rsidR="000F5722">
        <w:rPr>
          <w:rFonts w:ascii="Arial" w:hAnsi="Arial"/>
          <w:sz w:val="22"/>
        </w:rPr>
        <w:t xml:space="preserve">photographs, </w:t>
      </w:r>
      <w:r w:rsidR="00191AA6">
        <w:rPr>
          <w:rFonts w:ascii="Arial" w:hAnsi="Arial"/>
          <w:sz w:val="22"/>
        </w:rPr>
        <w:t>schedules etc</w:t>
      </w:r>
      <w:r w:rsidR="00DA05AB">
        <w:rPr>
          <w:rFonts w:ascii="Arial" w:hAnsi="Arial"/>
          <w:sz w:val="22"/>
        </w:rPr>
        <w:t xml:space="preserve">. </w:t>
      </w:r>
      <w:r w:rsidR="00D25FD4">
        <w:rPr>
          <w:rFonts w:ascii="Arial" w:hAnsi="Arial"/>
          <w:sz w:val="22"/>
        </w:rPr>
        <w:t xml:space="preserve">See </w:t>
      </w:r>
      <w:r w:rsidR="00D25FD4">
        <w:rPr>
          <w:rFonts w:ascii="Arial" w:hAnsi="Arial"/>
          <w:b/>
          <w:sz w:val="22"/>
        </w:rPr>
        <w:t xml:space="preserve">NOTES FOR YOUR APPLICATION. </w:t>
      </w:r>
      <w:r w:rsidR="00DA05AB">
        <w:rPr>
          <w:rFonts w:ascii="Arial" w:hAnsi="Arial"/>
          <w:sz w:val="22"/>
        </w:rPr>
        <w:t xml:space="preserve">  </w:t>
      </w:r>
    </w:p>
    <w:p w14:paraId="4CCB539E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2F53BDD3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3AA610EF" w14:textId="77777777" w:rsidR="00D67A52" w:rsidRDefault="00D67A52" w:rsidP="00DA05AB">
      <w:pPr>
        <w:ind w:left="720" w:hanging="720"/>
        <w:rPr>
          <w:rFonts w:ascii="Arial" w:hAnsi="Arial"/>
          <w:sz w:val="22"/>
        </w:rPr>
      </w:pPr>
    </w:p>
    <w:p w14:paraId="0FE46D08" w14:textId="77777777" w:rsidR="00D67A52" w:rsidRDefault="00D67A52" w:rsidP="00DA05AB">
      <w:pPr>
        <w:ind w:left="720" w:hanging="720"/>
        <w:rPr>
          <w:rFonts w:ascii="Arial" w:hAnsi="Arial"/>
          <w:sz w:val="22"/>
        </w:rPr>
      </w:pPr>
    </w:p>
    <w:p w14:paraId="493774F7" w14:textId="34FE5A50" w:rsidR="00DA05AB" w:rsidRDefault="00D77A6E" w:rsidP="00191AA6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7</w:t>
      </w:r>
      <w:r w:rsidR="00DA05AB">
        <w:rPr>
          <w:rFonts w:ascii="Arial" w:hAnsi="Arial"/>
          <w:sz w:val="22"/>
        </w:rPr>
        <w:tab/>
        <w:t>Propos</w:t>
      </w:r>
      <w:r w:rsidR="00191AA6">
        <w:rPr>
          <w:rFonts w:ascii="Arial" w:hAnsi="Arial"/>
          <w:sz w:val="22"/>
        </w:rPr>
        <w:t>ed s</w:t>
      </w:r>
      <w:r w:rsidR="00DA05AB">
        <w:rPr>
          <w:rFonts w:ascii="Arial" w:hAnsi="Arial"/>
          <w:sz w:val="22"/>
        </w:rPr>
        <w:t>tart date: ……………</w:t>
      </w:r>
      <w:r w:rsidR="00191AA6">
        <w:rPr>
          <w:rFonts w:ascii="Arial" w:hAnsi="Arial"/>
          <w:sz w:val="22"/>
        </w:rPr>
        <w:t>.....................</w:t>
      </w:r>
      <w:r w:rsidR="00DA05AB">
        <w:rPr>
          <w:rFonts w:ascii="Arial" w:hAnsi="Arial"/>
          <w:sz w:val="22"/>
        </w:rPr>
        <w:t>……. Completion date: ………………..</w:t>
      </w:r>
      <w:r w:rsidR="00191AA6">
        <w:rPr>
          <w:rFonts w:ascii="Arial" w:hAnsi="Arial"/>
          <w:sz w:val="22"/>
        </w:rPr>
        <w:t>...............</w:t>
      </w:r>
    </w:p>
    <w:p w14:paraId="6F8F163F" w14:textId="1529DBED" w:rsidR="00DA05AB" w:rsidRDefault="00D77A6E" w:rsidP="0041496F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8</w:t>
      </w:r>
      <w:r w:rsidR="009C2A4B">
        <w:rPr>
          <w:rFonts w:ascii="Arial" w:hAnsi="Arial"/>
          <w:sz w:val="22"/>
        </w:rPr>
        <w:tab/>
        <w:t xml:space="preserve">Total cost of project, please provide estimates </w:t>
      </w:r>
    </w:p>
    <w:p w14:paraId="5F556C04" w14:textId="01E6D411" w:rsidR="00DA05AB" w:rsidRDefault="00D77A6E" w:rsidP="0041496F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9</w:t>
      </w:r>
      <w:r w:rsidR="00DA05AB">
        <w:rPr>
          <w:rFonts w:ascii="Arial" w:hAnsi="Arial"/>
          <w:sz w:val="22"/>
        </w:rPr>
        <w:t xml:space="preserve">      Amount requested:</w:t>
      </w:r>
      <w:r w:rsidR="009C2A4B">
        <w:rPr>
          <w:rFonts w:ascii="Arial" w:hAnsi="Arial"/>
          <w:sz w:val="22"/>
        </w:rPr>
        <w:t>£</w:t>
      </w:r>
    </w:p>
    <w:p w14:paraId="6B1DBC7A" w14:textId="66120AE1" w:rsidR="00D04EBF" w:rsidRDefault="00D77A6E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10</w:t>
      </w:r>
      <w:r w:rsidR="00DA05AB">
        <w:rPr>
          <w:rFonts w:ascii="Arial" w:hAnsi="Arial"/>
          <w:sz w:val="22"/>
        </w:rPr>
        <w:tab/>
        <w:t xml:space="preserve">Has any other funding been applied for and/or granted? </w:t>
      </w:r>
    </w:p>
    <w:p w14:paraId="6ED48B27" w14:textId="028605FC" w:rsidR="00DA05AB" w:rsidRDefault="00D04EBF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 w:rsidR="00191AA6">
        <w:rPr>
          <w:rFonts w:ascii="Arial" w:hAnsi="Arial"/>
          <w:sz w:val="22"/>
        </w:rPr>
        <w:t xml:space="preserve"> If so from</w:t>
      </w:r>
      <w:r w:rsidR="00D77A6E">
        <w:rPr>
          <w:rFonts w:ascii="Arial" w:hAnsi="Arial"/>
          <w:sz w:val="22"/>
        </w:rPr>
        <w:t xml:space="preserve"> whom and how much £…………………………..</w:t>
      </w:r>
    </w:p>
    <w:p w14:paraId="6AEB5AAA" w14:textId="7E8F53C6" w:rsidR="00191AA6" w:rsidRDefault="0041496F" w:rsidP="0041496F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D77A6E">
        <w:rPr>
          <w:rFonts w:ascii="Arial" w:hAnsi="Arial"/>
          <w:sz w:val="22"/>
        </w:rPr>
        <w:t>11</w:t>
      </w:r>
      <w:r w:rsidR="00DA05AB">
        <w:rPr>
          <w:rFonts w:ascii="Arial" w:hAnsi="Arial"/>
          <w:sz w:val="22"/>
        </w:rPr>
        <w:t xml:space="preserve">   </w:t>
      </w:r>
      <w:r w:rsidR="00191AA6">
        <w:rPr>
          <w:rFonts w:ascii="Arial" w:hAnsi="Arial"/>
          <w:sz w:val="22"/>
        </w:rPr>
        <w:t>What approvals if any are required:</w:t>
      </w:r>
    </w:p>
    <w:p w14:paraId="62022391" w14:textId="77777777" w:rsidR="00DA05AB" w:rsidRDefault="00191AA6" w:rsidP="0041496F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DA05AB">
        <w:rPr>
          <w:rFonts w:ascii="Arial" w:hAnsi="Arial"/>
          <w:sz w:val="22"/>
        </w:rPr>
        <w:t>Planning approva</w:t>
      </w:r>
      <w:r w:rsidR="000F5722">
        <w:rPr>
          <w:rFonts w:ascii="Arial" w:hAnsi="Arial"/>
          <w:sz w:val="22"/>
        </w:rPr>
        <w:t>l:</w:t>
      </w:r>
      <w:r w:rsidR="000F5722">
        <w:rPr>
          <w:rFonts w:ascii="Arial" w:hAnsi="Arial"/>
          <w:sz w:val="22"/>
        </w:rPr>
        <w:tab/>
      </w:r>
      <w:r w:rsidR="000F5722">
        <w:rPr>
          <w:rFonts w:ascii="Arial" w:hAnsi="Arial"/>
          <w:sz w:val="22"/>
        </w:rPr>
        <w:tab/>
        <w:t>required ……………….  granted</w:t>
      </w:r>
      <w:r w:rsidR="00DA05AB">
        <w:rPr>
          <w:rFonts w:ascii="Arial" w:hAnsi="Arial"/>
          <w:sz w:val="22"/>
        </w:rPr>
        <w:t xml:space="preserve"> ……………</w:t>
      </w:r>
      <w:proofErr w:type="gramStart"/>
      <w:r w:rsidR="00DA05AB">
        <w:rPr>
          <w:rFonts w:ascii="Arial" w:hAnsi="Arial"/>
          <w:sz w:val="22"/>
        </w:rPr>
        <w:t>…..</w:t>
      </w:r>
      <w:proofErr w:type="gramEnd"/>
    </w:p>
    <w:p w14:paraId="071B5C9A" w14:textId="77777777" w:rsidR="00DA05AB" w:rsidRDefault="00DA05AB" w:rsidP="0041496F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Listed building consent</w:t>
      </w:r>
      <w:r>
        <w:rPr>
          <w:rFonts w:ascii="Arial" w:hAnsi="Arial"/>
          <w:sz w:val="22"/>
        </w:rPr>
        <w:tab/>
        <w:t>:           required ……………….  granted ……………</w:t>
      </w:r>
      <w:proofErr w:type="gramStart"/>
      <w:r>
        <w:rPr>
          <w:rFonts w:ascii="Arial" w:hAnsi="Arial"/>
          <w:sz w:val="22"/>
        </w:rPr>
        <w:t>…..</w:t>
      </w:r>
      <w:proofErr w:type="gramEnd"/>
    </w:p>
    <w:p w14:paraId="3FBC3B24" w14:textId="4D45B9E5" w:rsidR="00DA05AB" w:rsidRDefault="00D77A6E" w:rsidP="00DA05AB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12</w:t>
      </w:r>
      <w:r w:rsidR="00DA05AB">
        <w:rPr>
          <w:rFonts w:ascii="Arial" w:hAnsi="Arial"/>
          <w:sz w:val="22"/>
        </w:rPr>
        <w:t xml:space="preserve">   Proposals for public access:</w:t>
      </w:r>
    </w:p>
    <w:p w14:paraId="33359A96" w14:textId="77777777" w:rsidR="00DA05AB" w:rsidRDefault="00DA05AB" w:rsidP="00DA05AB">
      <w:pPr>
        <w:ind w:left="720" w:hanging="720"/>
        <w:rPr>
          <w:rFonts w:ascii="Arial" w:hAnsi="Arial"/>
          <w:sz w:val="22"/>
        </w:rPr>
      </w:pPr>
    </w:p>
    <w:p w14:paraId="2A784369" w14:textId="77777777" w:rsidR="00D67A52" w:rsidRDefault="00DA05AB" w:rsidP="00DA05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62BEE198" w14:textId="77777777" w:rsidR="00DA05AB" w:rsidRDefault="00DA05AB" w:rsidP="00D67A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D67A52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Signed: ………………………………..</w:t>
      </w:r>
      <w:r w:rsidR="00D04EBF">
        <w:rPr>
          <w:rFonts w:ascii="Arial" w:hAnsi="Arial"/>
          <w:sz w:val="22"/>
        </w:rPr>
        <w:t>.................</w:t>
      </w:r>
      <w:r>
        <w:rPr>
          <w:rFonts w:ascii="Arial" w:hAnsi="Arial"/>
          <w:sz w:val="22"/>
        </w:rPr>
        <w:tab/>
        <w:t>Date: ……………</w:t>
      </w:r>
      <w:proofErr w:type="gramStart"/>
      <w:r w:rsidR="00D04EBF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Owner or owner’s representative )</w:t>
      </w:r>
    </w:p>
    <w:p w14:paraId="4FE164E0" w14:textId="77777777" w:rsidR="00D04EBF" w:rsidRDefault="00D04EBF" w:rsidP="00DA05AB">
      <w:pPr>
        <w:rPr>
          <w:rFonts w:ascii="Arial" w:hAnsi="Arial"/>
          <w:sz w:val="22"/>
        </w:rPr>
      </w:pPr>
    </w:p>
    <w:p w14:paraId="14E7CB5B" w14:textId="77777777" w:rsidR="00DA05AB" w:rsidRDefault="00DA05AB" w:rsidP="00DA05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S</w:t>
      </w:r>
      <w:r w:rsidR="00D04EBF">
        <w:rPr>
          <w:rFonts w:ascii="Arial" w:hAnsi="Arial"/>
          <w:sz w:val="22"/>
        </w:rPr>
        <w:t>igned: ………………………………...................</w:t>
      </w:r>
      <w:r>
        <w:rPr>
          <w:rFonts w:ascii="Arial" w:hAnsi="Arial"/>
          <w:sz w:val="22"/>
        </w:rPr>
        <w:t>Date: ……………</w:t>
      </w:r>
      <w:proofErr w:type="gramStart"/>
      <w:r w:rsidR="00D04EBF">
        <w:rPr>
          <w:rFonts w:ascii="Arial" w:hAnsi="Arial"/>
          <w:sz w:val="22"/>
        </w:rPr>
        <w:t>.....</w:t>
      </w:r>
      <w:proofErr w:type="gramEnd"/>
      <w:r>
        <w:rPr>
          <w:rFonts w:ascii="Arial" w:hAnsi="Arial"/>
          <w:sz w:val="22"/>
        </w:rPr>
        <w:t>(Tenant, if different from above )</w:t>
      </w:r>
    </w:p>
    <w:p w14:paraId="1B711DB4" w14:textId="77777777" w:rsidR="00D67A52" w:rsidRDefault="00D67A52" w:rsidP="00293250">
      <w:pPr>
        <w:jc w:val="center"/>
        <w:rPr>
          <w:rFonts w:ascii="Arial" w:hAnsi="Arial"/>
          <w:sz w:val="22"/>
        </w:rPr>
      </w:pPr>
    </w:p>
    <w:p w14:paraId="5D8D4C58" w14:textId="77777777" w:rsidR="00D67A52" w:rsidRDefault="00D67A52" w:rsidP="00293250">
      <w:pPr>
        <w:jc w:val="center"/>
        <w:rPr>
          <w:rFonts w:ascii="Arial" w:hAnsi="Arial"/>
          <w:sz w:val="22"/>
        </w:rPr>
      </w:pPr>
    </w:p>
    <w:p w14:paraId="10B6B087" w14:textId="7B78B5BE" w:rsidR="00C421E5" w:rsidRDefault="0041496F" w:rsidP="00C421E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copy</w:t>
      </w:r>
      <w:r w:rsidR="00DA05AB">
        <w:rPr>
          <w:rFonts w:ascii="Arial" w:hAnsi="Arial"/>
          <w:sz w:val="22"/>
        </w:rPr>
        <w:t xml:space="preserve"> application form and send to</w:t>
      </w:r>
      <w:r w:rsidR="008E70CE">
        <w:rPr>
          <w:rFonts w:ascii="Arial" w:hAnsi="Arial"/>
          <w:sz w:val="22"/>
        </w:rPr>
        <w:t xml:space="preserve"> </w:t>
      </w:r>
      <w:r w:rsidR="008E70CE" w:rsidRPr="008E70CE">
        <w:rPr>
          <w:rFonts w:ascii="Arial" w:hAnsi="Arial"/>
          <w:b/>
          <w:bCs/>
          <w:sz w:val="22"/>
        </w:rPr>
        <w:t>Brendan Mowforth,</w:t>
      </w:r>
      <w:r w:rsidR="008E70CE">
        <w:rPr>
          <w:rFonts w:ascii="Arial" w:hAnsi="Arial"/>
          <w:sz w:val="22"/>
        </w:rPr>
        <w:t xml:space="preserve"> </w:t>
      </w:r>
      <w:r w:rsidR="008E70CE" w:rsidRPr="008E70C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15 Cop-Royd, </w:t>
      </w:r>
      <w:proofErr w:type="spellStart"/>
      <w:r w:rsidR="008E70CE" w:rsidRPr="008E70C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Honley</w:t>
      </w:r>
      <w:proofErr w:type="spellEnd"/>
      <w:r w:rsidR="008E70CE" w:rsidRPr="008E70C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Holmfirth. HD9 6LH</w:t>
      </w:r>
      <w:r w:rsidR="008E70C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C70D1A" w:rsidRPr="00A9696B">
        <w:rPr>
          <w:rFonts w:ascii="Arial" w:hAnsi="Arial" w:cs="Arial"/>
          <w:color w:val="000000"/>
          <w:sz w:val="22"/>
          <w:szCs w:val="22"/>
        </w:rPr>
        <w:t xml:space="preserve">   email: </w:t>
      </w:r>
      <w:hyperlink r:id="rId9" w:history="1">
        <w:r w:rsidR="003C7897" w:rsidRPr="000C3EAE">
          <w:rPr>
            <w:rStyle w:val="Hyperlink"/>
            <w:rFonts w:ascii="Arial" w:hAnsi="Arial" w:cs="Arial"/>
            <w:sz w:val="22"/>
            <w:szCs w:val="22"/>
          </w:rPr>
          <w:t>smallgrants@yorkshiregardentrust.org.uk</w:t>
        </w:r>
      </w:hyperlink>
      <w:r w:rsidR="003C7897">
        <w:rPr>
          <w:rFonts w:ascii="Arial" w:hAnsi="Arial" w:cs="Arial"/>
          <w:color w:val="000000"/>
          <w:sz w:val="22"/>
          <w:szCs w:val="22"/>
        </w:rPr>
        <w:t xml:space="preserve"> </w:t>
      </w:r>
      <w:r w:rsidR="00DA05AB">
        <w:rPr>
          <w:rFonts w:ascii="Arial" w:hAnsi="Arial"/>
          <w:sz w:val="22"/>
        </w:rPr>
        <w:t xml:space="preserve"> </w:t>
      </w:r>
    </w:p>
    <w:p w14:paraId="4B9ED561" w14:textId="32D175D0" w:rsidR="00DA05AB" w:rsidRPr="003C7897" w:rsidRDefault="00C421E5" w:rsidP="00C421E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A9696B">
        <w:rPr>
          <w:rFonts w:ascii="Arial" w:hAnsi="Arial"/>
          <w:sz w:val="22"/>
        </w:rPr>
        <w:t xml:space="preserve">f you would like to discuss your application further please </w:t>
      </w:r>
      <w:r w:rsidR="003C7897">
        <w:rPr>
          <w:rFonts w:ascii="Arial" w:hAnsi="Arial"/>
          <w:sz w:val="22"/>
        </w:rPr>
        <w:t xml:space="preserve">e-mail </w:t>
      </w:r>
      <w:r w:rsidR="008E70CE">
        <w:rPr>
          <w:rFonts w:ascii="Arial" w:hAnsi="Arial"/>
          <w:sz w:val="22"/>
        </w:rPr>
        <w:t>Brendan</w:t>
      </w:r>
      <w:r w:rsidR="00A9696B">
        <w:rPr>
          <w:rFonts w:ascii="Arial" w:hAnsi="Arial"/>
          <w:sz w:val="22"/>
        </w:rPr>
        <w:t>.</w:t>
      </w:r>
    </w:p>
    <w:p w14:paraId="276CB5C5" w14:textId="77777777" w:rsidR="00D67A52" w:rsidRDefault="00D67A52" w:rsidP="00D67A52"/>
    <w:p w14:paraId="1085FDA4" w14:textId="77777777" w:rsidR="00585683" w:rsidRDefault="00D67A52" w:rsidP="00585683">
      <w:pPr>
        <w:jc w:val="center"/>
      </w:pPr>
      <w:r>
        <w:t>T</w:t>
      </w:r>
      <w:r w:rsidR="00585683">
        <w:t xml:space="preserve">he Yorkshire Gardens Trust is a company limited by guarantee and registered in England.  Number 03256311.  </w:t>
      </w:r>
    </w:p>
    <w:p w14:paraId="73C5B28E" w14:textId="361C2082" w:rsidR="008E70CE" w:rsidRDefault="00585683" w:rsidP="00585683">
      <w:pPr>
        <w:jc w:val="center"/>
      </w:pPr>
      <w:r>
        <w:t xml:space="preserve">Registered Office: </w:t>
      </w:r>
      <w:r w:rsidR="008E70CE" w:rsidRPr="008E70CE">
        <w:t>UHY Calvert Smith,</w:t>
      </w:r>
      <w:r w:rsidR="008E70CE">
        <w:t xml:space="preserve"> </w:t>
      </w:r>
      <w:r w:rsidR="008E70CE" w:rsidRPr="008E70CE">
        <w:t>Heritage House, Murton Way,</w:t>
      </w:r>
      <w:r w:rsidR="008E70CE">
        <w:t xml:space="preserve"> </w:t>
      </w:r>
      <w:proofErr w:type="spellStart"/>
      <w:r w:rsidR="008E70CE" w:rsidRPr="008E70CE">
        <w:t>Osbaldwick</w:t>
      </w:r>
      <w:proofErr w:type="spellEnd"/>
      <w:r w:rsidR="008E70CE" w:rsidRPr="008E70CE">
        <w:t>, York, YO19 5UW</w:t>
      </w:r>
    </w:p>
    <w:p w14:paraId="7F604375" w14:textId="43DC4166" w:rsidR="00585683" w:rsidRDefault="00585683" w:rsidP="00585683">
      <w:pPr>
        <w:jc w:val="center"/>
      </w:pPr>
      <w:r>
        <w:t>Registered Charity Number 1060697</w:t>
      </w:r>
    </w:p>
    <w:p w14:paraId="2B08D944" w14:textId="451A8E7C" w:rsidR="00585683" w:rsidRDefault="00585683" w:rsidP="0041496F">
      <w:pPr>
        <w:jc w:val="center"/>
        <w:rPr>
          <w:rFonts w:ascii="Arial" w:hAnsi="Arial"/>
          <w:sz w:val="22"/>
        </w:rPr>
      </w:pPr>
      <w:r>
        <w:t xml:space="preserve">Member of </w:t>
      </w:r>
      <w:r w:rsidR="00A9696B">
        <w:t>T</w:t>
      </w:r>
      <w:r>
        <w:t xml:space="preserve">he Gardens Trust                   </w:t>
      </w:r>
      <w:hyperlink r:id="rId10" w:history="1">
        <w:r w:rsidR="00D77A6E" w:rsidRPr="00527BE2">
          <w:rPr>
            <w:rStyle w:val="Hyperlink"/>
          </w:rPr>
          <w:t>www.yorkshiregardenstrust.org.uk</w:t>
        </w:r>
      </w:hyperlink>
      <w:r w:rsidR="00D77A6E">
        <w:t xml:space="preserve">           02.01,2022</w:t>
      </w:r>
    </w:p>
    <w:sectPr w:rsidR="00585683" w:rsidSect="00585683">
      <w:footerReference w:type="default" r:id="rId11"/>
      <w:pgSz w:w="11906" w:h="16838" w:code="9"/>
      <w:pgMar w:top="284" w:right="720" w:bottom="28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DC3C" w14:textId="77777777" w:rsidR="00BB0228" w:rsidRDefault="00BB0228">
      <w:r>
        <w:separator/>
      </w:r>
    </w:p>
  </w:endnote>
  <w:endnote w:type="continuationSeparator" w:id="0">
    <w:p w14:paraId="6B1E986A" w14:textId="77777777" w:rsidR="00BB0228" w:rsidRDefault="00BB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1F6F" w14:textId="77777777" w:rsidR="00E9686E" w:rsidRDefault="00E9686E">
    <w:pPr>
      <w:pStyle w:val="Footer"/>
      <w:pBdr>
        <w:top w:val="single" w:sz="6" w:space="1" w:color="auto"/>
      </w:pBdr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08B2" w14:textId="77777777" w:rsidR="00BB0228" w:rsidRDefault="00BB0228">
      <w:r>
        <w:separator/>
      </w:r>
    </w:p>
  </w:footnote>
  <w:footnote w:type="continuationSeparator" w:id="0">
    <w:p w14:paraId="2F3B6EC2" w14:textId="77777777" w:rsidR="00BB0228" w:rsidRDefault="00BB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C2D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96F"/>
    <w:rsid w:val="0005047A"/>
    <w:rsid w:val="000671CD"/>
    <w:rsid w:val="000674D4"/>
    <w:rsid w:val="000C3CF2"/>
    <w:rsid w:val="000D2200"/>
    <w:rsid w:val="000D7257"/>
    <w:rsid w:val="000F5722"/>
    <w:rsid w:val="00106072"/>
    <w:rsid w:val="001202D3"/>
    <w:rsid w:val="00172A2D"/>
    <w:rsid w:val="00191AA6"/>
    <w:rsid w:val="001E0256"/>
    <w:rsid w:val="00223A86"/>
    <w:rsid w:val="00293250"/>
    <w:rsid w:val="00367A87"/>
    <w:rsid w:val="003839F0"/>
    <w:rsid w:val="003C7897"/>
    <w:rsid w:val="0041496F"/>
    <w:rsid w:val="0045718C"/>
    <w:rsid w:val="00491785"/>
    <w:rsid w:val="004A06E2"/>
    <w:rsid w:val="004D7965"/>
    <w:rsid w:val="00585683"/>
    <w:rsid w:val="005F3CEE"/>
    <w:rsid w:val="0063565B"/>
    <w:rsid w:val="00694A7B"/>
    <w:rsid w:val="006967BE"/>
    <w:rsid w:val="007153EC"/>
    <w:rsid w:val="00720616"/>
    <w:rsid w:val="00720814"/>
    <w:rsid w:val="007452B0"/>
    <w:rsid w:val="007A0AA8"/>
    <w:rsid w:val="007F088B"/>
    <w:rsid w:val="00802655"/>
    <w:rsid w:val="008C02EF"/>
    <w:rsid w:val="008D53BF"/>
    <w:rsid w:val="008E70CE"/>
    <w:rsid w:val="0093504E"/>
    <w:rsid w:val="009C2A4B"/>
    <w:rsid w:val="009C6E20"/>
    <w:rsid w:val="00A47064"/>
    <w:rsid w:val="00A564DB"/>
    <w:rsid w:val="00A9696B"/>
    <w:rsid w:val="00AB543F"/>
    <w:rsid w:val="00AC6F08"/>
    <w:rsid w:val="00AF24C0"/>
    <w:rsid w:val="00B1040C"/>
    <w:rsid w:val="00B3675E"/>
    <w:rsid w:val="00BB0228"/>
    <w:rsid w:val="00BC4B04"/>
    <w:rsid w:val="00C2613D"/>
    <w:rsid w:val="00C3666F"/>
    <w:rsid w:val="00C421E5"/>
    <w:rsid w:val="00C60A1F"/>
    <w:rsid w:val="00C70D1A"/>
    <w:rsid w:val="00C8153D"/>
    <w:rsid w:val="00CE55EF"/>
    <w:rsid w:val="00D04EBF"/>
    <w:rsid w:val="00D25FD4"/>
    <w:rsid w:val="00D450F1"/>
    <w:rsid w:val="00D67A52"/>
    <w:rsid w:val="00D77A6E"/>
    <w:rsid w:val="00DA05AB"/>
    <w:rsid w:val="00DA2DBA"/>
    <w:rsid w:val="00DC35B7"/>
    <w:rsid w:val="00E9686E"/>
    <w:rsid w:val="00EA069C"/>
    <w:rsid w:val="00F1719F"/>
    <w:rsid w:val="00FA006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D10DB3"/>
  <w14:defaultImageDpi w14:val="300"/>
  <w15:docId w15:val="{A1E71C7E-47C3-4949-85CF-B641869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3565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3565B"/>
    <w:pPr>
      <w:keepNext/>
      <w:jc w:val="center"/>
      <w:outlineLvl w:val="1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DA05AB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3565B"/>
    <w:pPr>
      <w:jc w:val="center"/>
    </w:pPr>
    <w:rPr>
      <w:b/>
      <w:sz w:val="40"/>
    </w:rPr>
  </w:style>
  <w:style w:type="paragraph" w:styleId="Header">
    <w:name w:val="header"/>
    <w:basedOn w:val="Normal"/>
    <w:semiHidden/>
    <w:rsid w:val="006356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565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F0B46"/>
    <w:rPr>
      <w:color w:val="0000FF"/>
      <w:u w:val="single"/>
    </w:rPr>
  </w:style>
  <w:style w:type="character" w:customStyle="1" w:styleId="Heading4Char">
    <w:name w:val="Heading 4 Char"/>
    <w:link w:val="Heading4"/>
    <w:rsid w:val="00DA05AB"/>
    <w:rPr>
      <w:rFonts w:ascii="Arial" w:hAnsi="Arial" w:cs="Arial"/>
      <w:b/>
      <w:bCs/>
      <w:sz w:val="18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DA05AB"/>
    <w:pPr>
      <w:overflowPunct/>
      <w:adjustRightInd/>
      <w:ind w:left="720" w:hanging="720"/>
      <w:textAlignment w:val="auto"/>
    </w:pPr>
    <w:rPr>
      <w:sz w:val="24"/>
      <w:szCs w:val="24"/>
      <w:lang w:val="x-none" w:eastAsia="en-US"/>
    </w:rPr>
  </w:style>
  <w:style w:type="character" w:customStyle="1" w:styleId="BodyTextIndentChar">
    <w:name w:val="Body Text Indent Char"/>
    <w:link w:val="BodyTextIndent"/>
    <w:semiHidden/>
    <w:rsid w:val="00DA05A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B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4EB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hiregardenstrus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rkshiregardenstrus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allgrants@yorkshiregardentru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Desktop\1.%20YGT%20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YGT letterhead .dotx</Template>
  <TotalTime>0</TotalTime>
  <Pages>1</Pages>
  <Words>399</Words>
  <Characters>2048</Characters>
  <Application>Microsoft Office Word</Application>
  <DocSecurity>0</DocSecurity>
  <Lines>56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Links>
    <vt:vector size="12" baseType="variant">
      <vt:variant>
        <vt:i4>7602207</vt:i4>
      </vt:variant>
      <vt:variant>
        <vt:i4>3</vt:i4>
      </vt:variant>
      <vt:variant>
        <vt:i4>0</vt:i4>
      </vt:variant>
      <vt:variant>
        <vt:i4>5</vt:i4>
      </vt:variant>
      <vt:variant>
        <vt:lpwstr>mailto:smallgrants@yorkshiregardentrust.org.uk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http://www.yorkshiregardenstrust.org.uk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Geoff Hughes</cp:lastModifiedBy>
  <cp:revision>2</cp:revision>
  <cp:lastPrinted>2015-07-07T09:48:00Z</cp:lastPrinted>
  <dcterms:created xsi:type="dcterms:W3CDTF">2022-01-14T16:27:00Z</dcterms:created>
  <dcterms:modified xsi:type="dcterms:W3CDTF">2022-01-14T16:27:00Z</dcterms:modified>
</cp:coreProperties>
</file>